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1D2" w:rsidRDefault="00B56063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margin">
              <wp:posOffset>942340</wp:posOffset>
            </wp:positionH>
            <wp:positionV relativeFrom="margin">
              <wp:posOffset>-914400</wp:posOffset>
            </wp:positionV>
            <wp:extent cx="3658870" cy="1819275"/>
            <wp:effectExtent l="0" t="0" r="0" b="0"/>
            <wp:wrapSquare wrapText="bothSides"/>
            <wp:docPr id="21" name="Image 21" descr="C:\Users\Cécile SERY\Google Drive\Institut\image logo\halloween\logo hallow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Cécile SERY\Google Drive\Institut\image logo\halloween\logo hallowe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87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2022475</wp:posOffset>
            </wp:positionH>
            <wp:positionV relativeFrom="margin">
              <wp:posOffset>8526780</wp:posOffset>
            </wp:positionV>
            <wp:extent cx="1187450" cy="1232535"/>
            <wp:effectExtent l="0" t="0" r="0" b="0"/>
            <wp:wrapSquare wrapText="bothSides"/>
            <wp:docPr id="20" name="Image 20" descr="C:\Users\Cécile SERY\Pictures\site\fete\fleur hallow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Cécile SERY\Pictures\site\fete\fleur hallowe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939800</wp:posOffset>
                </wp:positionV>
                <wp:extent cx="5080000" cy="1589405"/>
                <wp:effectExtent l="0" t="0" r="635" b="444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158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1D2" w:rsidRDefault="00D97014" w:rsidP="00D97014">
                            <w:pPr>
                              <w:pStyle w:val="HalloweenParty"/>
                            </w:pPr>
                            <w:r>
                              <w:t>maquillage</w:t>
                            </w:r>
                            <w:r w:rsidR="00DF51D2">
                              <w:t xml:space="preserve"> </w:t>
                            </w:r>
                          </w:p>
                          <w:p w:rsidR="00DF51D2" w:rsidRDefault="00DF51D2">
                            <w:pPr>
                              <w:pStyle w:val="Titre2"/>
                              <w:ind w:left="0"/>
                              <w:rPr>
                                <w:rFonts w:ascii="Garamond" w:hAnsi="Garamond" w:cs="Arial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92"/>
                                <w:szCs w:val="92"/>
                              </w:rPr>
                              <w:t>Halloween !</w:t>
                            </w:r>
                          </w:p>
                          <w:p w:rsidR="00DF51D2" w:rsidRDefault="00DF51D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79.2pt;margin-top:74pt;width:400pt;height:125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" filled="f" stroked="f">
                <v:textbox style="mso-fit-shape-to-text:t">
                  <w:txbxContent>
                    <w:p w:rsidR="00DF51D2" w:rsidRDefault="00D97014" w:rsidP="00D97014">
                      <w:pPr>
                        <w:pStyle w:val="HalloweenParty"/>
                      </w:pPr>
                      <w:r>
                        <w:t>maquillage</w:t>
                      </w:r>
                      <w:r w:rsidR="00DF51D2">
                        <w:t xml:space="preserve"> </w:t>
                      </w:r>
                    </w:p>
                    <w:p w:rsidR="00DF51D2" w:rsidRDefault="00DF51D2">
                      <w:pPr>
                        <w:pStyle w:val="Titre2"/>
                        <w:ind w:left="0"/>
                        <w:rPr>
                          <w:rFonts w:ascii="Garamond" w:hAnsi="Garamond" w:cs="Arial"/>
                          <w:sz w:val="92"/>
                          <w:szCs w:val="92"/>
                        </w:rPr>
                      </w:pPr>
                      <w:r>
                        <w:rPr>
                          <w:rFonts w:ascii="Garamond" w:hAnsi="Garamond" w:cs="Arial"/>
                          <w:sz w:val="92"/>
                          <w:szCs w:val="92"/>
                        </w:rPr>
                        <w:t>Halloween !</w:t>
                      </w:r>
                    </w:p>
                    <w:p w:rsidR="00DF51D2" w:rsidRDefault="00DF51D2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3086100</wp:posOffset>
                </wp:positionV>
                <wp:extent cx="3524250" cy="4526915"/>
                <wp:effectExtent l="0" t="0" r="3175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452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60001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1D2" w:rsidRPr="00D97014" w:rsidRDefault="00D97014">
                            <w:pPr>
                              <w:pStyle w:val="PartyInformation"/>
                              <w:rPr>
                                <w:sz w:val="48"/>
                                <w:lang w:val="fr-FR"/>
                              </w:rPr>
                            </w:pPr>
                            <w:r w:rsidRPr="00D97014">
                              <w:rPr>
                                <w:sz w:val="48"/>
                                <w:lang w:val="fr-FR"/>
                              </w:rPr>
                              <w:t>Le 31</w:t>
                            </w:r>
                            <w:r w:rsidR="00F445ED" w:rsidRPr="00D97014">
                              <w:rPr>
                                <w:sz w:val="48"/>
                                <w:lang w:val="fr-FR"/>
                              </w:rPr>
                              <w:t> </w:t>
                            </w:r>
                            <w:r w:rsidRPr="00D97014">
                              <w:rPr>
                                <w:sz w:val="48"/>
                                <w:lang w:val="fr-FR"/>
                              </w:rPr>
                              <w:t>Octobre</w:t>
                            </w:r>
                          </w:p>
                          <w:p w:rsidR="00D97014" w:rsidRDefault="00D97014">
                            <w:pPr>
                              <w:pStyle w:val="RSVP"/>
                              <w:rPr>
                                <w:lang w:val="fr-FR"/>
                              </w:rPr>
                            </w:pPr>
                          </w:p>
                          <w:p w:rsidR="00D97014" w:rsidRDefault="00D97014">
                            <w:pPr>
                              <w:pStyle w:val="RSVP"/>
                              <w:rPr>
                                <w:sz w:val="72"/>
                                <w:lang w:val="fr-FR"/>
                              </w:rPr>
                            </w:pPr>
                            <w:r w:rsidRPr="00D97014">
                              <w:rPr>
                                <w:sz w:val="72"/>
                                <w:lang w:val="fr-FR"/>
                              </w:rPr>
                              <w:t>Je vous offre le maquillage de vos enfants pour Halloween </w:t>
                            </w:r>
                            <w:bookmarkStart w:id="0" w:name="_GoBack"/>
                            <w:bookmarkEnd w:id="0"/>
                            <w:r w:rsidRPr="00D97014">
                              <w:rPr>
                                <w:sz w:val="72"/>
                                <w:lang w:val="fr-FR"/>
                              </w:rPr>
                              <w:t>!</w:t>
                            </w:r>
                          </w:p>
                          <w:p w:rsidR="00113377" w:rsidRDefault="00113377">
                            <w:pPr>
                              <w:pStyle w:val="RSVP"/>
                              <w:rPr>
                                <w:sz w:val="22"/>
                                <w:lang w:val="fr-FR"/>
                              </w:rPr>
                            </w:pPr>
                          </w:p>
                          <w:p w:rsidR="00113377" w:rsidRPr="00113377" w:rsidRDefault="00113377">
                            <w:pPr>
                              <w:pStyle w:val="RSVP"/>
                              <w:rPr>
                                <w:sz w:val="22"/>
                                <w:lang w:val="fr-FR"/>
                              </w:rPr>
                            </w:pPr>
                          </w:p>
                          <w:p w:rsidR="00113377" w:rsidRPr="00D97014" w:rsidRDefault="00113377" w:rsidP="00113377">
                            <w:pPr>
                              <w:pStyle w:val="RSVP"/>
                              <w:rPr>
                                <w:sz w:val="40"/>
                                <w:lang w:val="fr-FR"/>
                              </w:rPr>
                            </w:pPr>
                            <w:r w:rsidRPr="00D97014">
                              <w:rPr>
                                <w:sz w:val="40"/>
                                <w:lang w:val="fr-FR"/>
                              </w:rPr>
                              <w:t>Prenez Rendez-Vous !</w:t>
                            </w:r>
                          </w:p>
                          <w:p w:rsidR="00D97014" w:rsidRDefault="00D97014">
                            <w:pPr>
                              <w:pStyle w:val="RSVP"/>
                              <w:rPr>
                                <w:lang w:val="fr-FR"/>
                              </w:rPr>
                            </w:pPr>
                          </w:p>
                          <w:p w:rsidR="00113377" w:rsidRPr="00113377" w:rsidRDefault="00113377">
                            <w:pPr>
                              <w:pStyle w:val="RSVP"/>
                              <w:rPr>
                                <w:lang w:val="fr-FR"/>
                              </w:rPr>
                            </w:pPr>
                          </w:p>
                          <w:p w:rsidR="00D97014" w:rsidRDefault="00D97014">
                            <w:pPr>
                              <w:pStyle w:val="RSVP"/>
                              <w:rPr>
                                <w:sz w:val="32"/>
                                <w:lang w:val="fr-FR"/>
                              </w:rPr>
                            </w:pPr>
                            <w:r>
                              <w:rPr>
                                <w:sz w:val="32"/>
                                <w:lang w:val="fr-FR"/>
                              </w:rPr>
                              <w:t>Sorcières, dragons, araignées, Dracula, chauve-souris, …</w:t>
                            </w:r>
                          </w:p>
                          <w:p w:rsidR="00D97014" w:rsidRPr="00D97014" w:rsidRDefault="00D97014" w:rsidP="00D97014">
                            <w:pPr>
                              <w:pStyle w:val="RSVP"/>
                              <w:jc w:val="both"/>
                              <w:rPr>
                                <w:sz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35.5pt;margin-top:243pt;width:277.5pt;height:35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" filled="f" stroked="f">
                <v:fill opacity="39321f"/>
                <v:textbox style="mso-fit-shape-to-text:t">
                  <w:txbxContent>
                    <w:p w:rsidR="00DF51D2" w:rsidRPr="00D97014" w:rsidRDefault="00D97014">
                      <w:pPr>
                        <w:pStyle w:val="PartyInformation"/>
                        <w:rPr>
                          <w:sz w:val="48"/>
                          <w:lang w:val="fr-FR"/>
                        </w:rPr>
                      </w:pPr>
                      <w:r w:rsidRPr="00D97014">
                        <w:rPr>
                          <w:sz w:val="48"/>
                          <w:lang w:val="fr-FR"/>
                        </w:rPr>
                        <w:t>Le 31</w:t>
                      </w:r>
                      <w:r w:rsidR="00F445ED" w:rsidRPr="00D97014">
                        <w:rPr>
                          <w:sz w:val="48"/>
                          <w:lang w:val="fr-FR"/>
                        </w:rPr>
                        <w:t> </w:t>
                      </w:r>
                      <w:r w:rsidRPr="00D97014">
                        <w:rPr>
                          <w:sz w:val="48"/>
                          <w:lang w:val="fr-FR"/>
                        </w:rPr>
                        <w:t>Octobre</w:t>
                      </w:r>
                    </w:p>
                    <w:p w:rsidR="00D97014" w:rsidRDefault="00D97014">
                      <w:pPr>
                        <w:pStyle w:val="RSVP"/>
                        <w:rPr>
                          <w:lang w:val="fr-FR"/>
                        </w:rPr>
                      </w:pPr>
                    </w:p>
                    <w:p w:rsidR="00D97014" w:rsidRDefault="00D97014">
                      <w:pPr>
                        <w:pStyle w:val="RSVP"/>
                        <w:rPr>
                          <w:sz w:val="72"/>
                          <w:lang w:val="fr-FR"/>
                        </w:rPr>
                      </w:pPr>
                      <w:r w:rsidRPr="00D97014">
                        <w:rPr>
                          <w:sz w:val="72"/>
                          <w:lang w:val="fr-FR"/>
                        </w:rPr>
                        <w:t>Je vous offre le maquillage de vos enfants pour Halloween </w:t>
                      </w:r>
                      <w:bookmarkStart w:id="1" w:name="_GoBack"/>
                      <w:bookmarkEnd w:id="1"/>
                      <w:r w:rsidRPr="00D97014">
                        <w:rPr>
                          <w:sz w:val="72"/>
                          <w:lang w:val="fr-FR"/>
                        </w:rPr>
                        <w:t>!</w:t>
                      </w:r>
                    </w:p>
                    <w:p w:rsidR="00113377" w:rsidRDefault="00113377">
                      <w:pPr>
                        <w:pStyle w:val="RSVP"/>
                        <w:rPr>
                          <w:sz w:val="22"/>
                          <w:lang w:val="fr-FR"/>
                        </w:rPr>
                      </w:pPr>
                    </w:p>
                    <w:p w:rsidR="00113377" w:rsidRPr="00113377" w:rsidRDefault="00113377">
                      <w:pPr>
                        <w:pStyle w:val="RSVP"/>
                        <w:rPr>
                          <w:sz w:val="22"/>
                          <w:lang w:val="fr-FR"/>
                        </w:rPr>
                      </w:pPr>
                    </w:p>
                    <w:p w:rsidR="00113377" w:rsidRPr="00D97014" w:rsidRDefault="00113377" w:rsidP="00113377">
                      <w:pPr>
                        <w:pStyle w:val="RSVP"/>
                        <w:rPr>
                          <w:sz w:val="40"/>
                          <w:lang w:val="fr-FR"/>
                        </w:rPr>
                      </w:pPr>
                      <w:r w:rsidRPr="00D97014">
                        <w:rPr>
                          <w:sz w:val="40"/>
                          <w:lang w:val="fr-FR"/>
                        </w:rPr>
                        <w:t>Prenez Rendez-Vous !</w:t>
                      </w:r>
                    </w:p>
                    <w:p w:rsidR="00D97014" w:rsidRDefault="00D97014">
                      <w:pPr>
                        <w:pStyle w:val="RSVP"/>
                        <w:rPr>
                          <w:lang w:val="fr-FR"/>
                        </w:rPr>
                      </w:pPr>
                    </w:p>
                    <w:p w:rsidR="00113377" w:rsidRPr="00113377" w:rsidRDefault="00113377">
                      <w:pPr>
                        <w:pStyle w:val="RSVP"/>
                        <w:rPr>
                          <w:lang w:val="fr-FR"/>
                        </w:rPr>
                      </w:pPr>
                    </w:p>
                    <w:p w:rsidR="00D97014" w:rsidRDefault="00D97014">
                      <w:pPr>
                        <w:pStyle w:val="RSVP"/>
                        <w:rPr>
                          <w:sz w:val="32"/>
                          <w:lang w:val="fr-FR"/>
                        </w:rPr>
                      </w:pPr>
                      <w:r>
                        <w:rPr>
                          <w:sz w:val="32"/>
                          <w:lang w:val="fr-FR"/>
                        </w:rPr>
                        <w:t>Sorcières, dragons, araignées, Dracula, chauve-souris, …</w:t>
                      </w:r>
                    </w:p>
                    <w:p w:rsidR="00D97014" w:rsidRPr="00D97014" w:rsidRDefault="00D97014" w:rsidP="00D97014">
                      <w:pPr>
                        <w:pStyle w:val="RSVP"/>
                        <w:jc w:val="both"/>
                        <w:rPr>
                          <w:sz w:val="3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248400" cy="8539480"/>
                <wp:effectExtent l="0" t="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853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1D2" w:rsidRDefault="00B56063">
                            <w:r>
                              <w:rPr>
                                <w:rFonts w:ascii="Times New Roman" w:eastAsia="SimSun" w:hAnsi="Times New Roman" w:cs="Times New Roman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6086475" cy="8353425"/>
                                  <wp:effectExtent l="0" t="0" r="0" b="0"/>
                                  <wp:docPr id="2" name="Image 2" descr="Halloween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loween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86475" cy="835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51D2" w:rsidRDefault="00DF51D2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0;margin-top:0;width:492pt;height:672.4pt;z-index:-251659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" stroked="f">
                <v:textbox style="mso-fit-shape-to-text:t" inset="0,0,0,0">
                  <w:txbxContent>
                    <w:p w:rsidR="00DF51D2" w:rsidRDefault="00B56063">
                      <w:r>
                        <w:rPr>
                          <w:rFonts w:ascii="Times New Roman" w:eastAsia="SimSun" w:hAnsi="Times New Roman" w:cs="Times New Roman"/>
                          <w:noProof/>
                          <w:color w:val="auto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086475" cy="8353425"/>
                            <wp:effectExtent l="0" t="0" r="0" b="0"/>
                            <wp:docPr id="2" name="Image 2" descr="Halloween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loween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86475" cy="835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51D2" w:rsidRDefault="00DF51D2"/>
                  </w:txbxContent>
                </v:textbox>
                <w10:wrap anchorx="page" anchory="page"/>
              </v:shape>
            </w:pict>
          </mc:Fallback>
        </mc:AlternateContent>
      </w:r>
    </w:p>
    <w:sectPr w:rsidR="00DF51D2" w:rsidSect="00DF51D2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14"/>
    <w:rsid w:val="00113377"/>
    <w:rsid w:val="00213F2B"/>
    <w:rsid w:val="006B2885"/>
    <w:rsid w:val="00B40BB2"/>
    <w:rsid w:val="00B56063"/>
    <w:rsid w:val="00C0463D"/>
    <w:rsid w:val="00D97014"/>
    <w:rsid w:val="00DF51D2"/>
    <w:rsid w:val="00F445ED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f5d6"/>
    </o:shapedefaults>
    <o:shapelayout v:ext="edit">
      <o:idmap v:ext="edit" data="1"/>
    </o:shapelayout>
  </w:shapeDefaults>
  <w:decimalSymbol w:val=","/>
  <w:listSeparator w:val=";"/>
  <w14:docId w14:val="0FBB498D"/>
  <w15:docId w15:val="{B5E96DE6-A944-40CA-8229-816D65EA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center"/>
    </w:pPr>
    <w:rPr>
      <w:rFonts w:ascii="Century Schoolbook" w:eastAsia="Times New Roman" w:hAnsi="Century Schoolbook" w:cs="Century Schoolbook"/>
      <w:color w:val="993300"/>
      <w:sz w:val="24"/>
      <w:szCs w:val="24"/>
      <w:lang w:val="en-GB" w:eastAsia="zh-CN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ind w:left="720"/>
      <w:outlineLvl w:val="1"/>
    </w:pPr>
    <w:rPr>
      <w:rFonts w:eastAsia="SimSun" w:cs="Times New Roman"/>
      <w:b/>
      <w:caps/>
      <w:color w:val="auto"/>
      <w:sz w:val="120"/>
      <w:szCs w:val="120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="SimSun" w:hAnsi="Arial" w:cs="Arial"/>
      <w:b/>
      <w:bCs/>
      <w:color w:val="BF6E19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alloweenParty">
    <w:name w:val="Halloween Party"/>
    <w:basedOn w:val="Normal"/>
    <w:pPr>
      <w:outlineLvl w:val="1"/>
    </w:pPr>
    <w:rPr>
      <w:rFonts w:ascii="Garamond" w:hAnsi="Garamond" w:cs="Garamond"/>
      <w:b/>
      <w:caps/>
      <w:color w:val="auto"/>
      <w:sz w:val="92"/>
      <w:szCs w:val="92"/>
      <w:lang w:val="en-US" w:eastAsia="en-US" w:bidi="en-US"/>
    </w:rPr>
  </w:style>
  <w:style w:type="paragraph" w:customStyle="1" w:styleId="PartyInformation">
    <w:name w:val="Party Information"/>
    <w:basedOn w:val="Normal"/>
    <w:pPr>
      <w:keepNext/>
      <w:spacing w:before="240" w:after="40"/>
      <w:outlineLvl w:val="2"/>
    </w:pPr>
    <w:rPr>
      <w:rFonts w:ascii="Garamond" w:hAnsi="Garamond" w:cs="Garamond"/>
      <w:b/>
      <w:bCs/>
      <w:color w:val="auto"/>
      <w:sz w:val="40"/>
      <w:szCs w:val="40"/>
      <w:lang w:val="en-US" w:eastAsia="en-US" w:bidi="en-US"/>
    </w:rPr>
  </w:style>
  <w:style w:type="paragraph" w:customStyle="1" w:styleId="MoreInformationLevel1">
    <w:name w:val="More Information Level 1"/>
    <w:basedOn w:val="Normal"/>
    <w:pPr>
      <w:keepNext/>
      <w:spacing w:before="240" w:after="60"/>
      <w:outlineLvl w:val="2"/>
    </w:pPr>
    <w:rPr>
      <w:rFonts w:ascii="Garamond" w:hAnsi="Garamond" w:cs="Garamond"/>
      <w:b/>
      <w:bCs/>
      <w:color w:val="auto"/>
      <w:sz w:val="32"/>
      <w:szCs w:val="32"/>
      <w:lang w:val="en-US" w:eastAsia="en-US" w:bidi="en-US"/>
    </w:rPr>
  </w:style>
  <w:style w:type="paragraph" w:customStyle="1" w:styleId="MoreInformationLevel2">
    <w:name w:val="More Information Level 2"/>
    <w:basedOn w:val="Normal"/>
    <w:rPr>
      <w:rFonts w:ascii="Garamond" w:hAnsi="Garamond" w:cs="Garamond"/>
      <w:b/>
      <w:i/>
      <w:color w:val="auto"/>
      <w:lang w:val="en-US" w:eastAsia="en-US" w:bidi="en-US"/>
    </w:rPr>
  </w:style>
  <w:style w:type="paragraph" w:customStyle="1" w:styleId="RSVP">
    <w:name w:val="RSVP"/>
    <w:basedOn w:val="Normal"/>
    <w:rPr>
      <w:rFonts w:ascii="Garamond" w:hAnsi="Garamond" w:cs="Garamond"/>
      <w:b/>
      <w:color w:val="auto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&#233;cile%20SERY\AppData\Roaming\Microsoft\Templates\Invitation%20pour%20une%20soir&#233;e%20Hallowe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C325D3F-2544-4EFF-8197-7704AF093C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Invitation pour une soirée Halloween</Template>
  <TotalTime>26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SERY</dc:creator>
  <cp:keywords/>
  <dc:description/>
  <cp:lastModifiedBy>Cécile SERY</cp:lastModifiedBy>
  <cp:revision>2</cp:revision>
  <cp:lastPrinted>2004-10-14T00:17:00Z</cp:lastPrinted>
  <dcterms:created xsi:type="dcterms:W3CDTF">2017-10-03T13:11:00Z</dcterms:created>
  <dcterms:modified xsi:type="dcterms:W3CDTF">2017-10-03T13:38:00Z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TC011540951036</vt:lpwstr>
  </property>
</Properties>
</file>